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42" w:rsidRDefault="00192C42" w:rsidP="00192C42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4"/>
        </w:rPr>
      </w:pPr>
    </w:p>
    <w:p w:rsidR="00192C42" w:rsidRDefault="00192C42" w:rsidP="00192C42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4"/>
        </w:rPr>
      </w:pPr>
    </w:p>
    <w:p w:rsidR="00826E8C" w:rsidRPr="00826E8C" w:rsidRDefault="00826E8C" w:rsidP="00826E8C">
      <w:pPr>
        <w:jc w:val="center"/>
        <w:rPr>
          <w:rFonts w:ascii="Arial" w:hAnsi="Arial" w:cs="Arial"/>
          <w:b/>
          <w:sz w:val="24"/>
          <w:szCs w:val="24"/>
        </w:rPr>
      </w:pPr>
      <w:r w:rsidRPr="00826E8C">
        <w:rPr>
          <w:rFonts w:ascii="Arial" w:hAnsi="Arial" w:cs="Arial"/>
          <w:b/>
          <w:sz w:val="24"/>
          <w:szCs w:val="24"/>
        </w:rPr>
        <w:t>VLOGA</w:t>
      </w:r>
    </w:p>
    <w:p w:rsidR="00826E8C" w:rsidRPr="00826E8C" w:rsidRDefault="00826E8C" w:rsidP="00826E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826E8C">
        <w:rPr>
          <w:rFonts w:ascii="Arial" w:hAnsi="Arial" w:cs="Arial"/>
          <w:b/>
          <w:sz w:val="24"/>
          <w:szCs w:val="24"/>
        </w:rPr>
        <w:t>a uveljavljanje enomesečne rezervacije</w:t>
      </w:r>
    </w:p>
    <w:p w:rsidR="00826E8C" w:rsidRPr="00826E8C" w:rsidRDefault="00826E8C" w:rsidP="00826E8C">
      <w:pPr>
        <w:jc w:val="center"/>
        <w:rPr>
          <w:rFonts w:ascii="Arial" w:hAnsi="Arial" w:cs="Arial"/>
          <w:b/>
          <w:sz w:val="24"/>
          <w:szCs w:val="24"/>
        </w:rPr>
      </w:pP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  <w:r w:rsidRPr="00826E8C">
        <w:rPr>
          <w:rFonts w:ascii="Arial" w:hAnsi="Arial" w:cs="Arial"/>
          <w:sz w:val="24"/>
          <w:szCs w:val="24"/>
        </w:rPr>
        <w:t xml:space="preserve">Na podlagi Sklepa o cenah programov predšolske vzgoje v vrtcih MO Koper  vam sporočamo naslednje: </w:t>
      </w: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jc w:val="both"/>
        <w:rPr>
          <w:rFonts w:ascii="Arial" w:hAnsi="Arial" w:cs="Arial"/>
          <w:b/>
          <w:sz w:val="24"/>
          <w:szCs w:val="24"/>
        </w:rPr>
      </w:pPr>
      <w:r w:rsidRPr="00826E8C">
        <w:rPr>
          <w:rFonts w:ascii="Arial" w:hAnsi="Arial" w:cs="Arial"/>
          <w:b/>
          <w:sz w:val="24"/>
          <w:szCs w:val="24"/>
        </w:rPr>
        <w:t xml:space="preserve">Starši otrok, za katere je Mestna občina Koper po veljavnih predpisih dolžina kriti del cene programa predšolske vzgoje v vrtcu, lahko uveljavljajo rezervacijo za enkratno neprekinjeno enomesečno odsotnost (21 delovnih dni) otroka v koledarskem letu. Starši plačajo rezervacijo v višini 50% mesečnega prispevka za program, v katerega je bil otrok vključen pred začasno odjavo. </w:t>
      </w: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  <w:r w:rsidRPr="00826E8C">
        <w:rPr>
          <w:rFonts w:ascii="Arial" w:hAnsi="Arial" w:cs="Arial"/>
          <w:sz w:val="24"/>
          <w:szCs w:val="24"/>
        </w:rPr>
        <w:t xml:space="preserve">To določilo velja </w:t>
      </w:r>
      <w:r w:rsidRPr="00826E8C">
        <w:rPr>
          <w:rFonts w:ascii="Arial" w:hAnsi="Arial" w:cs="Arial"/>
          <w:b/>
          <w:sz w:val="24"/>
          <w:szCs w:val="24"/>
        </w:rPr>
        <w:t>samo za starše</w:t>
      </w:r>
      <w:r w:rsidRPr="00826E8C">
        <w:rPr>
          <w:rFonts w:ascii="Arial" w:hAnsi="Arial" w:cs="Arial"/>
          <w:sz w:val="24"/>
          <w:szCs w:val="24"/>
        </w:rPr>
        <w:t xml:space="preserve">, ki imajo skupaj z otrokom stalno prebivališče v Mestni občini Koper in za starše, ki imajo na njenem območju začasno bivališče, če je vsaj eden od staršev zavezanec za dohodnino v Republiki Sloveniji. </w:t>
      </w: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  <w:r w:rsidRPr="00826E8C">
        <w:rPr>
          <w:rFonts w:ascii="Arial" w:hAnsi="Arial" w:cs="Arial"/>
          <w:sz w:val="24"/>
          <w:szCs w:val="24"/>
        </w:rPr>
        <w:t xml:space="preserve">Za druge starše pa samo v </w:t>
      </w:r>
      <w:r w:rsidRPr="00826E8C">
        <w:rPr>
          <w:rFonts w:ascii="Arial" w:hAnsi="Arial" w:cs="Arial"/>
          <w:b/>
          <w:sz w:val="24"/>
          <w:szCs w:val="24"/>
        </w:rPr>
        <w:t xml:space="preserve">soglasju </w:t>
      </w:r>
      <w:r w:rsidRPr="00826E8C">
        <w:rPr>
          <w:rFonts w:ascii="Arial" w:hAnsi="Arial" w:cs="Arial"/>
          <w:sz w:val="24"/>
          <w:szCs w:val="24"/>
        </w:rPr>
        <w:t>z občino, plačnico razlike med ceno programa in plačilom staršev.</w:t>
      </w: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  <w:r w:rsidRPr="00826E8C">
        <w:rPr>
          <w:rFonts w:ascii="Arial" w:hAnsi="Arial" w:cs="Arial"/>
          <w:b/>
          <w:sz w:val="24"/>
          <w:szCs w:val="24"/>
        </w:rPr>
        <w:t>Starši, ki imajo v vrtcu hkrati vključenega več kakor enega otroka, lahko uveljavijo rezervacijo le za najstarejšega otroka</w:t>
      </w:r>
      <w:r w:rsidRPr="00826E8C">
        <w:rPr>
          <w:rFonts w:ascii="Arial" w:hAnsi="Arial" w:cs="Arial"/>
          <w:sz w:val="24"/>
          <w:szCs w:val="24"/>
        </w:rPr>
        <w:t xml:space="preserve">. Starši o odsotnosti otroka zaradi uveljavljanja rezervacije obvestijo vrtec z izpolnjeno </w:t>
      </w:r>
      <w:r w:rsidRPr="00826E8C">
        <w:rPr>
          <w:rFonts w:ascii="Arial" w:hAnsi="Arial" w:cs="Arial"/>
          <w:b/>
          <w:sz w:val="24"/>
          <w:szCs w:val="24"/>
          <w:u w:val="single"/>
        </w:rPr>
        <w:t>izjavo 15 dni pred nastopom odsotnosti</w:t>
      </w:r>
      <w:r w:rsidRPr="00826E8C">
        <w:rPr>
          <w:rFonts w:ascii="Arial" w:hAnsi="Arial" w:cs="Arial"/>
          <w:sz w:val="24"/>
          <w:szCs w:val="24"/>
        </w:rPr>
        <w:t>.</w:t>
      </w: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jc w:val="both"/>
        <w:rPr>
          <w:rFonts w:ascii="Arial" w:hAnsi="Arial" w:cs="Arial"/>
          <w:sz w:val="24"/>
          <w:szCs w:val="24"/>
        </w:rPr>
      </w:pPr>
      <w:r w:rsidRPr="00826E8C">
        <w:rPr>
          <w:rFonts w:ascii="Arial" w:hAnsi="Arial" w:cs="Arial"/>
          <w:sz w:val="24"/>
          <w:szCs w:val="24"/>
        </w:rPr>
        <w:t>V kolikor te ugodnosti v tem koledarskem letu še niste izkoristili, vendar to možnost predvidevate v poletnih mesecih, vas prosimo, da opredelite ta čas odsotnosti.</w:t>
      </w:r>
    </w:p>
    <w:p w:rsidR="00826E8C" w:rsidRPr="00826E8C" w:rsidRDefault="00826E8C" w:rsidP="00826E8C">
      <w:pPr>
        <w:jc w:val="center"/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rPr>
          <w:rFonts w:ascii="Arial" w:hAnsi="Arial" w:cs="Arial"/>
          <w:b/>
          <w:sz w:val="24"/>
          <w:szCs w:val="24"/>
        </w:rPr>
      </w:pPr>
    </w:p>
    <w:p w:rsidR="00826E8C" w:rsidRPr="00826E8C" w:rsidRDefault="00826E8C" w:rsidP="00826E8C">
      <w:pPr>
        <w:rPr>
          <w:rFonts w:ascii="Arial" w:hAnsi="Arial" w:cs="Arial"/>
          <w:b/>
          <w:sz w:val="24"/>
          <w:szCs w:val="24"/>
        </w:rPr>
      </w:pPr>
      <w:r w:rsidRPr="00826E8C">
        <w:rPr>
          <w:rFonts w:ascii="Arial" w:hAnsi="Arial" w:cs="Arial"/>
          <w:b/>
          <w:sz w:val="24"/>
          <w:szCs w:val="24"/>
        </w:rPr>
        <w:t>IZPOLNJENO VLOGO PROSIMO VRNITE VZGOJITELJICI V ODDELEK</w:t>
      </w:r>
    </w:p>
    <w:p w:rsidR="00826E8C" w:rsidRPr="00826E8C" w:rsidRDefault="00826E8C" w:rsidP="00826E8C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97"/>
        <w:gridCol w:w="1020"/>
        <w:gridCol w:w="371"/>
        <w:gridCol w:w="480"/>
        <w:gridCol w:w="141"/>
        <w:gridCol w:w="2161"/>
        <w:gridCol w:w="1391"/>
        <w:gridCol w:w="1391"/>
        <w:gridCol w:w="1391"/>
      </w:tblGrid>
      <w:tr w:rsidR="00826E8C" w:rsidTr="00826E8C">
        <w:tc>
          <w:tcPr>
            <w:tcW w:w="3402" w:type="dxa"/>
            <w:gridSpan w:val="6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  <w:r w:rsidRPr="00826E8C">
              <w:rPr>
                <w:rFonts w:ascii="Arial" w:hAnsi="Arial" w:cs="Arial"/>
                <w:sz w:val="24"/>
                <w:szCs w:val="24"/>
              </w:rPr>
              <w:t>Ime in priimek starša/skrbnika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826E8C" w:rsidRDefault="00985385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Besedil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26E8C" w:rsidTr="00826E8C">
        <w:tc>
          <w:tcPr>
            <w:tcW w:w="1390" w:type="dxa"/>
            <w:gridSpan w:val="2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E8C" w:rsidTr="00826E8C">
        <w:tc>
          <w:tcPr>
            <w:tcW w:w="993" w:type="dxa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  <w:r w:rsidRPr="00826E8C">
              <w:rPr>
                <w:rFonts w:ascii="Arial" w:hAnsi="Arial" w:cs="Arial"/>
                <w:sz w:val="24"/>
                <w:szCs w:val="24"/>
              </w:rPr>
              <w:t>Naslov:</w:t>
            </w:r>
          </w:p>
        </w:tc>
        <w:tc>
          <w:tcPr>
            <w:tcW w:w="8743" w:type="dxa"/>
            <w:gridSpan w:val="9"/>
            <w:tcBorders>
              <w:bottom w:val="single" w:sz="4" w:space="0" w:color="auto"/>
            </w:tcBorders>
          </w:tcPr>
          <w:p w:rsidR="00826E8C" w:rsidRDefault="00985385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" w:name="Besedil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26E8C" w:rsidTr="00826E8C">
        <w:tc>
          <w:tcPr>
            <w:tcW w:w="1390" w:type="dxa"/>
            <w:gridSpan w:val="2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E8C" w:rsidTr="00EE04D9">
        <w:tc>
          <w:tcPr>
            <w:tcW w:w="2410" w:type="dxa"/>
            <w:gridSpan w:val="3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 otroka:</w:t>
            </w:r>
          </w:p>
        </w:tc>
        <w:tc>
          <w:tcPr>
            <w:tcW w:w="7326" w:type="dxa"/>
            <w:gridSpan w:val="7"/>
            <w:tcBorders>
              <w:bottom w:val="single" w:sz="4" w:space="0" w:color="auto"/>
            </w:tcBorders>
          </w:tcPr>
          <w:p w:rsidR="00826E8C" w:rsidRDefault="00985385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3" w:name="Besedil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26E8C" w:rsidTr="00826E8C">
        <w:tc>
          <w:tcPr>
            <w:tcW w:w="1390" w:type="dxa"/>
            <w:gridSpan w:val="2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E8C" w:rsidTr="00826E8C">
        <w:tc>
          <w:tcPr>
            <w:tcW w:w="3261" w:type="dxa"/>
            <w:gridSpan w:val="5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Skupina, ki jo otrok obiskuje:</w:t>
            </w:r>
          </w:p>
        </w:tc>
        <w:tc>
          <w:tcPr>
            <w:tcW w:w="5084" w:type="dxa"/>
            <w:gridSpan w:val="4"/>
            <w:tcBorders>
              <w:bottom w:val="single" w:sz="4" w:space="0" w:color="auto"/>
            </w:tcBorders>
          </w:tcPr>
          <w:p w:rsidR="00826E8C" w:rsidRDefault="00985385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4" w:name="Besedil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826E8C" w:rsidRDefault="00826E8C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E8C" w:rsidRDefault="00826E8C" w:rsidP="00826E8C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265"/>
        <w:gridCol w:w="426"/>
        <w:gridCol w:w="3397"/>
        <w:gridCol w:w="243"/>
      </w:tblGrid>
      <w:tr w:rsidR="009528C0" w:rsidTr="00647042">
        <w:tc>
          <w:tcPr>
            <w:tcW w:w="2405" w:type="dxa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Otrok bo odsoten od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9528C0" w:rsidRDefault="00985385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Besedil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6" w:type="dxa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9528C0" w:rsidRDefault="00985385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Besedil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3" w:type="dxa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528C0" w:rsidRDefault="009528C0" w:rsidP="00826E8C">
      <w:pPr>
        <w:rPr>
          <w:rFonts w:ascii="Arial" w:hAnsi="Arial" w:cs="Arial"/>
          <w:sz w:val="24"/>
          <w:szCs w:val="24"/>
        </w:rPr>
      </w:pPr>
    </w:p>
    <w:p w:rsidR="00826E8C" w:rsidRPr="00826E8C" w:rsidRDefault="00826E8C" w:rsidP="00826E8C">
      <w:pPr>
        <w:rPr>
          <w:rFonts w:ascii="Arial" w:hAnsi="Arial" w:cs="Arial"/>
          <w:sz w:val="24"/>
          <w:szCs w:val="24"/>
        </w:rPr>
      </w:pPr>
    </w:p>
    <w:p w:rsidR="009528C0" w:rsidRDefault="009528C0" w:rsidP="00826E8C">
      <w:pPr>
        <w:rPr>
          <w:rFonts w:ascii="Arial" w:hAnsi="Arial" w:cs="Arial"/>
          <w:sz w:val="24"/>
          <w:szCs w:val="24"/>
        </w:rPr>
      </w:pPr>
    </w:p>
    <w:p w:rsidR="009528C0" w:rsidRDefault="009528C0" w:rsidP="00826E8C">
      <w:pPr>
        <w:rPr>
          <w:rFonts w:ascii="Arial" w:hAnsi="Arial" w:cs="Arial"/>
          <w:sz w:val="24"/>
          <w:szCs w:val="24"/>
        </w:rPr>
      </w:pPr>
    </w:p>
    <w:p w:rsidR="009528C0" w:rsidRDefault="009528C0" w:rsidP="00826E8C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33"/>
        <w:gridCol w:w="2806"/>
        <w:gridCol w:w="2982"/>
        <w:gridCol w:w="1514"/>
      </w:tblGrid>
      <w:tr w:rsidR="009528C0" w:rsidTr="009528C0">
        <w:tc>
          <w:tcPr>
            <w:tcW w:w="2434" w:type="dxa"/>
            <w:gridSpan w:val="2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9528C0" w:rsidRDefault="009528C0" w:rsidP="009528C0">
            <w:pPr>
              <w:rPr>
                <w:rFonts w:ascii="Arial" w:hAnsi="Arial" w:cs="Arial"/>
                <w:sz w:val="24"/>
                <w:szCs w:val="24"/>
              </w:rPr>
            </w:pPr>
            <w:r w:rsidRPr="00826E8C">
              <w:rPr>
                <w:rFonts w:ascii="Arial" w:hAnsi="Arial" w:cs="Arial"/>
                <w:sz w:val="24"/>
                <w:szCs w:val="24"/>
              </w:rPr>
              <w:t>Podpis starša/skrbnika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96" w:type="dxa"/>
            <w:gridSpan w:val="2"/>
            <w:tcBorders>
              <w:bottom w:val="single" w:sz="4" w:space="0" w:color="auto"/>
            </w:tcBorders>
          </w:tcPr>
          <w:p w:rsidR="009528C0" w:rsidRDefault="00985385" w:rsidP="00826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Besedil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528C0" w:rsidTr="009528C0">
        <w:tc>
          <w:tcPr>
            <w:tcW w:w="2434" w:type="dxa"/>
            <w:gridSpan w:val="2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8C0" w:rsidTr="009528C0">
        <w:tc>
          <w:tcPr>
            <w:tcW w:w="2434" w:type="dxa"/>
            <w:gridSpan w:val="2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9528C0" w:rsidRDefault="009528C0" w:rsidP="00826E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8C0" w:rsidTr="009528C0">
        <w:trPr>
          <w:trHeight w:val="454"/>
        </w:trPr>
        <w:tc>
          <w:tcPr>
            <w:tcW w:w="1701" w:type="dxa"/>
            <w:vAlign w:val="bottom"/>
          </w:tcPr>
          <w:p w:rsidR="009528C0" w:rsidRDefault="009528C0" w:rsidP="00952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in datum: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9528C0" w:rsidRDefault="00985385" w:rsidP="009528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8" w:name="Besedil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14" w:type="dxa"/>
            <w:vAlign w:val="bottom"/>
          </w:tcPr>
          <w:p w:rsidR="009528C0" w:rsidRDefault="009528C0" w:rsidP="009528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E8C" w:rsidRPr="00192C42" w:rsidRDefault="00826E8C" w:rsidP="00192C42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4"/>
        </w:rPr>
      </w:pPr>
    </w:p>
    <w:sectPr w:rsidR="00826E8C" w:rsidRPr="00192C42" w:rsidSect="009528C0">
      <w:headerReference w:type="default" r:id="rId7"/>
      <w:pgSz w:w="11906" w:h="16838"/>
      <w:pgMar w:top="1440" w:right="1077" w:bottom="567" w:left="107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79" w:rsidRDefault="00A84279" w:rsidP="00623BF1">
      <w:r>
        <w:separator/>
      </w:r>
    </w:p>
  </w:endnote>
  <w:endnote w:type="continuationSeparator" w:id="0">
    <w:p w:rsidR="00A84279" w:rsidRDefault="00A84279" w:rsidP="0062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79" w:rsidRDefault="00A84279" w:rsidP="00623BF1">
      <w:r>
        <w:separator/>
      </w:r>
    </w:p>
  </w:footnote>
  <w:footnote w:type="continuationSeparator" w:id="0">
    <w:p w:rsidR="00A84279" w:rsidRDefault="00A84279" w:rsidP="0062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4BA" w:rsidRDefault="002034BA" w:rsidP="002034BA">
    <w:pPr>
      <w:pStyle w:val="Noga"/>
      <w:pBdr>
        <w:top w:val="single" w:sz="4" w:space="1" w:color="auto"/>
      </w:pBdr>
      <w:jc w:val="center"/>
      <w:rPr>
        <w:b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9264" behindDoc="1" locked="0" layoutInCell="0" allowOverlap="1" wp14:anchorId="2B4F951F" wp14:editId="492F08B5">
          <wp:simplePos x="0" y="0"/>
          <wp:positionH relativeFrom="margin">
            <wp:posOffset>15240</wp:posOffset>
          </wp:positionH>
          <wp:positionV relativeFrom="paragraph">
            <wp:posOffset>57150</wp:posOffset>
          </wp:positionV>
          <wp:extent cx="876300" cy="695950"/>
          <wp:effectExtent l="0" t="0" r="0" b="9525"/>
          <wp:wrapNone/>
          <wp:docPr id="8" name="Slika 8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4BA">
      <w:rPr>
        <w:b/>
      </w:rPr>
      <w:t xml:space="preserve"> </w:t>
    </w:r>
  </w:p>
  <w:p w:rsidR="002034BA" w:rsidRPr="002F4A82" w:rsidRDefault="002034BA" w:rsidP="002034BA">
    <w:pPr>
      <w:pStyle w:val="Noga"/>
      <w:pBdr>
        <w:top w:val="single" w:sz="4" w:space="1" w:color="auto"/>
      </w:pBdr>
      <w:jc w:val="center"/>
      <w:rPr>
        <w:rFonts w:ascii="Arial" w:hAnsi="Arial" w:cs="Arial"/>
        <w:b/>
      </w:rPr>
    </w:pPr>
    <w:r w:rsidRPr="002F4A82">
      <w:rPr>
        <w:rFonts w:ascii="Arial" w:hAnsi="Arial" w:cs="Arial"/>
        <w:b/>
      </w:rPr>
      <w:t>Osnovna šola Oskarja Kovačiča Škofije</w:t>
    </w:r>
  </w:p>
  <w:p w:rsidR="002034BA" w:rsidRPr="002F4A82" w:rsidRDefault="002034BA" w:rsidP="002034BA">
    <w:pPr>
      <w:pStyle w:val="Noga"/>
      <w:jc w:val="center"/>
      <w:rPr>
        <w:rFonts w:ascii="Arial" w:hAnsi="Arial" w:cs="Arial"/>
      </w:rPr>
    </w:pPr>
    <w:r w:rsidRPr="002F4A82">
      <w:rPr>
        <w:rFonts w:ascii="Arial" w:hAnsi="Arial" w:cs="Arial"/>
      </w:rPr>
      <w:t>Sp. Škofije 40 D, 6281 Škofije – Slovenija</w:t>
    </w:r>
  </w:p>
  <w:p w:rsidR="002034BA" w:rsidRPr="00623BF1" w:rsidRDefault="002034BA" w:rsidP="00826E8C">
    <w:pPr>
      <w:pStyle w:val="Noga"/>
      <w:jc w:val="center"/>
      <w:rPr>
        <w:rFonts w:ascii="Arial" w:hAnsi="Arial" w:cs="Arial"/>
      </w:rPr>
    </w:pPr>
    <w:r w:rsidRPr="002F4A82">
      <w:rPr>
        <w:rFonts w:ascii="Arial" w:hAnsi="Arial" w:cs="Arial"/>
        <w:b/>
      </w:rPr>
      <w:t>Tel.:</w:t>
    </w:r>
    <w:r w:rsidR="00B3654D">
      <w:rPr>
        <w:rFonts w:ascii="Arial" w:hAnsi="Arial" w:cs="Arial"/>
      </w:rPr>
      <w:t xml:space="preserve"> 05 662657</w:t>
    </w:r>
    <w:r w:rsidRPr="002F4A82">
      <w:rPr>
        <w:rFonts w:ascii="Arial" w:hAnsi="Arial" w:cs="Arial"/>
      </w:rPr>
      <w:t xml:space="preserve">0, </w:t>
    </w:r>
    <w:r w:rsidRPr="002F4A82">
      <w:rPr>
        <w:rFonts w:ascii="Arial" w:hAnsi="Arial" w:cs="Arial"/>
        <w:b/>
      </w:rPr>
      <w:t>e-mail:</w:t>
    </w:r>
    <w:r w:rsidRPr="002F4A82">
      <w:rPr>
        <w:rFonts w:ascii="Arial" w:hAnsi="Arial" w:cs="Arial"/>
      </w:rPr>
      <w:t xml:space="preserve"> o-okskofije.kp@guest.arnes.si</w:t>
    </w:r>
  </w:p>
  <w:p w:rsidR="00623BF1" w:rsidRPr="002034BA" w:rsidRDefault="00623BF1" w:rsidP="00623BF1">
    <w:pPr>
      <w:pStyle w:val="Glava"/>
      <w:pBdr>
        <w:bottom w:val="single" w:sz="4" w:space="1" w:color="auto"/>
      </w:pBdr>
      <w:rPr>
        <w:rFonts w:ascii="Arial" w:hAnsi="Arial" w:cs="Arial"/>
        <w:b/>
        <w:sz w:val="24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6F6"/>
    <w:multiLevelType w:val="hybridMultilevel"/>
    <w:tmpl w:val="1D0EFF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B711E"/>
    <w:multiLevelType w:val="hybridMultilevel"/>
    <w:tmpl w:val="9CCCD1D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DC6854"/>
    <w:multiLevelType w:val="hybridMultilevel"/>
    <w:tmpl w:val="36C0AC66"/>
    <w:lvl w:ilvl="0" w:tplc="86283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33AD2"/>
    <w:multiLevelType w:val="hybridMultilevel"/>
    <w:tmpl w:val="203AA62C"/>
    <w:lvl w:ilvl="0" w:tplc="70EEECF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ED1C83"/>
    <w:multiLevelType w:val="hybridMultilevel"/>
    <w:tmpl w:val="0AFA6A2E"/>
    <w:lvl w:ilvl="0" w:tplc="E1CAB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7899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C477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2C2D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7ED8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EA42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F27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0E47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8CCA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55F2CF0"/>
    <w:multiLevelType w:val="hybridMultilevel"/>
    <w:tmpl w:val="395CC74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8C"/>
    <w:rsid w:val="0004734C"/>
    <w:rsid w:val="000603BE"/>
    <w:rsid w:val="001748A0"/>
    <w:rsid w:val="00184164"/>
    <w:rsid w:val="00192C42"/>
    <w:rsid w:val="001E055F"/>
    <w:rsid w:val="001E125E"/>
    <w:rsid w:val="0020291E"/>
    <w:rsid w:val="002034BA"/>
    <w:rsid w:val="00292255"/>
    <w:rsid w:val="002E20ED"/>
    <w:rsid w:val="003230E0"/>
    <w:rsid w:val="003B4CEF"/>
    <w:rsid w:val="003C33FD"/>
    <w:rsid w:val="003E3390"/>
    <w:rsid w:val="00410E5F"/>
    <w:rsid w:val="0045732D"/>
    <w:rsid w:val="004842BC"/>
    <w:rsid w:val="00493E51"/>
    <w:rsid w:val="004A5874"/>
    <w:rsid w:val="004B34B3"/>
    <w:rsid w:val="004E4266"/>
    <w:rsid w:val="00513D5D"/>
    <w:rsid w:val="00581812"/>
    <w:rsid w:val="00594858"/>
    <w:rsid w:val="00611F04"/>
    <w:rsid w:val="00623BF1"/>
    <w:rsid w:val="00647042"/>
    <w:rsid w:val="00695D05"/>
    <w:rsid w:val="006C10BA"/>
    <w:rsid w:val="00704765"/>
    <w:rsid w:val="007510F8"/>
    <w:rsid w:val="007608A6"/>
    <w:rsid w:val="00767976"/>
    <w:rsid w:val="00783F63"/>
    <w:rsid w:val="00787527"/>
    <w:rsid w:val="007E191F"/>
    <w:rsid w:val="00826E8C"/>
    <w:rsid w:val="0082775F"/>
    <w:rsid w:val="00855595"/>
    <w:rsid w:val="008B683B"/>
    <w:rsid w:val="00920B15"/>
    <w:rsid w:val="009468CE"/>
    <w:rsid w:val="009528C0"/>
    <w:rsid w:val="00977D8A"/>
    <w:rsid w:val="00985385"/>
    <w:rsid w:val="00995472"/>
    <w:rsid w:val="009B25D6"/>
    <w:rsid w:val="00A440C4"/>
    <w:rsid w:val="00A84279"/>
    <w:rsid w:val="00AA4472"/>
    <w:rsid w:val="00AE34CD"/>
    <w:rsid w:val="00B3654D"/>
    <w:rsid w:val="00BA2B26"/>
    <w:rsid w:val="00BB4BA1"/>
    <w:rsid w:val="00BF0AA2"/>
    <w:rsid w:val="00C962A3"/>
    <w:rsid w:val="00CA3782"/>
    <w:rsid w:val="00CB702F"/>
    <w:rsid w:val="00D12646"/>
    <w:rsid w:val="00D134B8"/>
    <w:rsid w:val="00D63487"/>
    <w:rsid w:val="00DA0F3F"/>
    <w:rsid w:val="00DC66AE"/>
    <w:rsid w:val="00EC7AF6"/>
    <w:rsid w:val="00F30D9F"/>
    <w:rsid w:val="00F612F8"/>
    <w:rsid w:val="00F71ABA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8BC3"/>
  <w15:chartTrackingRefBased/>
  <w15:docId w15:val="{F68CBA94-EF34-403E-A168-5D417C30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B34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B34B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a6">
    <w:name w:val="Pa6"/>
    <w:basedOn w:val="Navaden"/>
    <w:next w:val="Navaden"/>
    <w:uiPriority w:val="99"/>
    <w:rsid w:val="004B34B3"/>
    <w:pPr>
      <w:autoSpaceDE w:val="0"/>
      <w:autoSpaceDN w:val="0"/>
      <w:adjustRightInd w:val="0"/>
      <w:spacing w:line="16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table" w:styleId="Tabelamrea">
    <w:name w:val="Table Grid"/>
    <w:basedOn w:val="Navadnatabela"/>
    <w:uiPriority w:val="39"/>
    <w:rsid w:val="004B34B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4B34B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8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85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962A3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623B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3BF1"/>
    <w:rPr>
      <w:rFonts w:ascii="Times New Roman" w:eastAsia="Times New Roman" w:hAnsi="Times New Roman" w:cs="Times New Roman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CA378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A4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633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7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49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55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733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080">
          <w:marLeft w:val="29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Documents\Officeove%20predloge%20po%20meri\PREDLOGA%20sola%2020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sola 2023.dotx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Gordana Božič</cp:lastModifiedBy>
  <cp:revision>5</cp:revision>
  <cp:lastPrinted>2022-04-04T06:29:00Z</cp:lastPrinted>
  <dcterms:created xsi:type="dcterms:W3CDTF">2023-05-18T10:07:00Z</dcterms:created>
  <dcterms:modified xsi:type="dcterms:W3CDTF">2023-05-18T10:32:00Z</dcterms:modified>
</cp:coreProperties>
</file>